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D3" w:rsidRDefault="00E579D3" w:rsidP="00E579D3">
      <w:pPr>
        <w:pStyle w:val="Heading1"/>
      </w:pPr>
      <w:bookmarkStart w:id="0" w:name="_GoBack"/>
      <w:bookmarkEnd w:id="0"/>
      <w:r>
        <w:t>STUDENTS</w:t>
      </w:r>
      <w:r>
        <w:tab/>
        <w:t>09.36</w:t>
      </w:r>
    </w:p>
    <w:p w:rsidR="00E579D3" w:rsidRDefault="00E579D3" w:rsidP="00E579D3">
      <w:pPr>
        <w:pStyle w:val="policytitle"/>
      </w:pPr>
      <w:r>
        <w:t>School</w:t>
      </w:r>
      <w:r>
        <w:noBreakHyphen/>
        <w:t>Related Student Trips</w:t>
      </w:r>
    </w:p>
    <w:p w:rsidR="00E579D3" w:rsidRPr="00456E4A" w:rsidRDefault="00E579D3" w:rsidP="00E579D3">
      <w:pPr>
        <w:pStyle w:val="sideheading"/>
        <w:rPr>
          <w:rStyle w:val="ksbanormal"/>
        </w:rPr>
      </w:pPr>
      <w:r w:rsidRPr="00456E4A">
        <w:rPr>
          <w:rStyle w:val="ksbanormal"/>
        </w:rPr>
        <w:t xml:space="preserve">Principal to Approve </w:t>
      </w:r>
    </w:p>
    <w:p w:rsidR="00E579D3" w:rsidRDefault="00E579D3" w:rsidP="00E579D3">
      <w:pPr>
        <w:pStyle w:val="policytext"/>
        <w:rPr>
          <w:spacing w:val="-2"/>
        </w:rPr>
      </w:pPr>
      <w:r>
        <w:rPr>
          <w:spacing w:val="-2"/>
        </w:rPr>
        <w:t>The school Principal shall have the authority to approve school</w:t>
      </w:r>
      <w:r>
        <w:rPr>
          <w:spacing w:val="-2"/>
        </w:rPr>
        <w:noBreakHyphen/>
        <w:t>related trips which fall into the following categories:</w:t>
      </w:r>
    </w:p>
    <w:p w:rsidR="00E579D3" w:rsidRDefault="00E579D3" w:rsidP="00E579D3">
      <w:pPr>
        <w:pStyle w:val="List123"/>
        <w:numPr>
          <w:ilvl w:val="0"/>
          <w:numId w:val="1"/>
        </w:numPr>
      </w:pPr>
      <w:r>
        <w:t>All regularly scheduled athletic events;</w:t>
      </w:r>
    </w:p>
    <w:p w:rsidR="00E579D3" w:rsidRDefault="00E579D3" w:rsidP="00E579D3">
      <w:pPr>
        <w:pStyle w:val="List123"/>
        <w:numPr>
          <w:ilvl w:val="0"/>
          <w:numId w:val="1"/>
        </w:numPr>
      </w:pPr>
      <w:r>
        <w:t>All athletic trips which are part of a tournament or play</w:t>
      </w:r>
      <w:r>
        <w:noBreakHyphen/>
        <w:t xml:space="preserve">off </w:t>
      </w:r>
      <w:r w:rsidRPr="00456E4A">
        <w:rPr>
          <w:rStyle w:val="ksbanormal"/>
        </w:rPr>
        <w:t xml:space="preserve">sanctioned by KHSAA </w:t>
      </w:r>
      <w:r>
        <w:t>in which the school is a participant; and</w:t>
      </w:r>
    </w:p>
    <w:p w:rsidR="00E579D3" w:rsidRDefault="00E579D3" w:rsidP="00E579D3">
      <w:pPr>
        <w:pStyle w:val="List123"/>
        <w:numPr>
          <w:ilvl w:val="0"/>
          <w:numId w:val="1"/>
        </w:numPr>
      </w:pPr>
      <w:r>
        <w:t>All school-related trips made within a 150 mile radius of the school.</w:t>
      </w:r>
    </w:p>
    <w:p w:rsidR="00E579D3" w:rsidRDefault="00E579D3" w:rsidP="00E579D3">
      <w:pPr>
        <w:pStyle w:val="policytext"/>
        <w:rPr>
          <w:rStyle w:val="ksbanormal"/>
        </w:rPr>
      </w:pPr>
      <w:r>
        <w:t>In order for students to be counted present during school-related trips during the school day, the activity must be co-curricular or instructional.</w:t>
      </w:r>
    </w:p>
    <w:p w:rsidR="00E579D3" w:rsidRPr="00456E4A" w:rsidRDefault="00E579D3" w:rsidP="00E579D3">
      <w:pPr>
        <w:pStyle w:val="sideheading"/>
        <w:rPr>
          <w:rStyle w:val="ksbanormal"/>
        </w:rPr>
      </w:pPr>
      <w:r w:rsidRPr="00456E4A">
        <w:rPr>
          <w:rStyle w:val="ksbanormal"/>
        </w:rPr>
        <w:t>Prior Approval</w:t>
      </w:r>
    </w:p>
    <w:p w:rsidR="00E579D3" w:rsidRDefault="00E579D3" w:rsidP="00E579D3">
      <w:pPr>
        <w:pStyle w:val="policytext"/>
        <w:rPr>
          <w:spacing w:val="-2"/>
        </w:rPr>
      </w:pPr>
      <w:r>
        <w:rPr>
          <w:spacing w:val="-2"/>
        </w:rPr>
        <w:t>Prior approval of the Principal is required for each of the above trips.</w:t>
      </w:r>
    </w:p>
    <w:p w:rsidR="00E579D3" w:rsidRPr="00456E4A" w:rsidRDefault="00E579D3" w:rsidP="00E579D3">
      <w:pPr>
        <w:pStyle w:val="sideheading"/>
        <w:rPr>
          <w:rStyle w:val="ksbanormal"/>
        </w:rPr>
      </w:pPr>
      <w:r w:rsidRPr="00456E4A">
        <w:rPr>
          <w:rStyle w:val="ksbanormal"/>
        </w:rPr>
        <w:t xml:space="preserve">Board Regularly Informed </w:t>
      </w:r>
    </w:p>
    <w:p w:rsidR="00E579D3" w:rsidRDefault="00E579D3" w:rsidP="00E579D3">
      <w:pPr>
        <w:pStyle w:val="policytext"/>
        <w:rPr>
          <w:spacing w:val="-2"/>
        </w:rPr>
      </w:pPr>
      <w:r>
        <w:rPr>
          <w:spacing w:val="-2"/>
        </w:rPr>
        <w:t>The Board shall be regularly informed of any trip falling within these guidelines.</w:t>
      </w:r>
    </w:p>
    <w:p w:rsidR="00E579D3" w:rsidRPr="00456E4A" w:rsidRDefault="00E579D3" w:rsidP="00E579D3">
      <w:pPr>
        <w:pStyle w:val="sideheading"/>
        <w:rPr>
          <w:rStyle w:val="ksbanormal"/>
        </w:rPr>
      </w:pPr>
      <w:r w:rsidRPr="00456E4A">
        <w:rPr>
          <w:rStyle w:val="ksbanormal"/>
        </w:rPr>
        <w:t>Drivers/Vehicles</w:t>
      </w:r>
    </w:p>
    <w:p w:rsidR="00E579D3" w:rsidRDefault="00E579D3" w:rsidP="00E579D3">
      <w:pPr>
        <w:pStyle w:val="policytext"/>
        <w:rPr>
          <w:spacing w:val="-2"/>
        </w:rPr>
      </w:pPr>
      <w:r>
        <w:rPr>
          <w:spacing w:val="-2"/>
        </w:rPr>
        <w:t xml:space="preserve">All District-owned vehicles shall be driven by an adult duly qualified and licensed to operate the vehicle. </w:t>
      </w:r>
      <w:r w:rsidRPr="00456E4A">
        <w:rPr>
          <w:rStyle w:val="ksbanormal"/>
        </w:rPr>
        <w:t>Students shall only be transported in school buses except in emergency situations. In such situations, drivers</w:t>
      </w:r>
      <w:r>
        <w:rPr>
          <w:spacing w:val="-2"/>
        </w:rPr>
        <w:t xml:space="preserve"> of school vehicles and operation of District-owned passenger vehicles transporting students shall be in compliance with </w:t>
      </w:r>
      <w:r>
        <w:t>requirements</w:t>
      </w:r>
      <w:r>
        <w:rPr>
          <w:spacing w:val="-2"/>
        </w:rPr>
        <w:t xml:space="preserve"> specified in applicable statutes and administrative regulations.</w:t>
      </w:r>
      <w:r>
        <w:rPr>
          <w:spacing w:val="-2"/>
          <w:vertAlign w:val="superscript"/>
        </w:rPr>
        <w:t>1</w:t>
      </w:r>
    </w:p>
    <w:p w:rsidR="00E579D3" w:rsidRPr="00456E4A" w:rsidRDefault="00E579D3" w:rsidP="00E579D3">
      <w:pPr>
        <w:pStyle w:val="sideheading"/>
        <w:rPr>
          <w:rStyle w:val="ksbanormal"/>
        </w:rPr>
      </w:pPr>
      <w:r w:rsidRPr="00456E4A">
        <w:rPr>
          <w:rStyle w:val="ksbanormal"/>
        </w:rPr>
        <w:t>Student Behavior</w:t>
      </w:r>
    </w:p>
    <w:p w:rsidR="00E579D3" w:rsidRPr="00456E4A" w:rsidRDefault="00E579D3" w:rsidP="00E579D3">
      <w:pPr>
        <w:pStyle w:val="policytext"/>
        <w:rPr>
          <w:rStyle w:val="ksbanormal"/>
        </w:rPr>
      </w:pPr>
      <w:r w:rsidRPr="00456E4A">
        <w:rPr>
          <w:rStyle w:val="ksbanormal"/>
        </w:rPr>
        <w:t>Students shall conform to all Board and school discipline rules and to their supervisors’ instructions.</w:t>
      </w:r>
    </w:p>
    <w:p w:rsidR="00E579D3" w:rsidRPr="00456E4A" w:rsidRDefault="00E579D3" w:rsidP="00E579D3">
      <w:pPr>
        <w:pStyle w:val="sideheading"/>
        <w:rPr>
          <w:rStyle w:val="ksbanormal"/>
        </w:rPr>
      </w:pPr>
      <w:r w:rsidRPr="00456E4A">
        <w:rPr>
          <w:rStyle w:val="ksbanormal"/>
        </w:rPr>
        <w:t>Supervision</w:t>
      </w:r>
    </w:p>
    <w:p w:rsidR="00E579D3" w:rsidRDefault="00E579D3" w:rsidP="00E579D3">
      <w:pPr>
        <w:pStyle w:val="policytext"/>
        <w:rPr>
          <w:spacing w:val="-2"/>
        </w:rPr>
      </w:pPr>
      <w:r>
        <w:rPr>
          <w:rStyle w:val="ksbanormal"/>
        </w:rPr>
        <w:t xml:space="preserve">A certified or classified staff member must accompany students on all school-sponsored or school-endorsed trips. For athletic trips, a </w:t>
      </w:r>
      <w:proofErr w:type="spellStart"/>
      <w:r>
        <w:rPr>
          <w:rStyle w:val="ksbanormal"/>
        </w:rPr>
        <w:t>nonfaculty</w:t>
      </w:r>
      <w:proofErr w:type="spellEnd"/>
      <w:r>
        <w:rPr>
          <w:rStyle w:val="ksbanormal"/>
        </w:rPr>
        <w:t xml:space="preserve"> coach or a </w:t>
      </w:r>
      <w:proofErr w:type="spellStart"/>
      <w:r>
        <w:rPr>
          <w:rStyle w:val="ksbanormal"/>
        </w:rPr>
        <w:t>nonfaculty</w:t>
      </w:r>
      <w:proofErr w:type="spellEnd"/>
      <w:r>
        <w:rPr>
          <w:rStyle w:val="ksbanormal"/>
        </w:rPr>
        <w:t xml:space="preserve"> assistant may accompany students as provided in statute. Persons designated to accompany students shall be at least twenty-one (21) years old</w:t>
      </w:r>
      <w:r>
        <w:rPr>
          <w:spacing w:val="-2"/>
        </w:rPr>
        <w:t>.</w:t>
      </w:r>
      <w:r>
        <w:rPr>
          <w:spacing w:val="-2"/>
          <w:vertAlign w:val="superscript"/>
        </w:rPr>
        <w:t>2</w:t>
      </w:r>
    </w:p>
    <w:p w:rsidR="00E579D3" w:rsidRPr="00456E4A" w:rsidRDefault="00E579D3" w:rsidP="00E579D3">
      <w:pPr>
        <w:pStyle w:val="sideheading"/>
        <w:rPr>
          <w:rStyle w:val="ksbanormal"/>
        </w:rPr>
      </w:pPr>
      <w:r w:rsidRPr="00456E4A">
        <w:rPr>
          <w:rStyle w:val="ksbanormal"/>
        </w:rPr>
        <w:t>Insurance</w:t>
      </w:r>
    </w:p>
    <w:p w:rsidR="00E579D3" w:rsidRDefault="00E579D3" w:rsidP="00E579D3">
      <w:pPr>
        <w:pStyle w:val="policytext"/>
        <w:rPr>
          <w:spacing w:val="-2"/>
        </w:rPr>
      </w:pPr>
      <w:r>
        <w:rPr>
          <w:spacing w:val="-2"/>
        </w:rPr>
        <w:t>Only Board insured vehicles and appropriately certificated common carriers shall be used for transporting students.</w:t>
      </w:r>
      <w:r>
        <w:rPr>
          <w:spacing w:val="-2"/>
          <w:vertAlign w:val="superscript"/>
        </w:rPr>
        <w:t>3</w:t>
      </w:r>
    </w:p>
    <w:p w:rsidR="00E579D3" w:rsidRPr="00456E4A" w:rsidRDefault="00E579D3" w:rsidP="00E579D3">
      <w:pPr>
        <w:pStyle w:val="sideheading"/>
        <w:rPr>
          <w:rStyle w:val="ksbanormal"/>
        </w:rPr>
      </w:pPr>
      <w:r w:rsidRPr="00456E4A">
        <w:rPr>
          <w:rStyle w:val="ksbanormal"/>
        </w:rPr>
        <w:t>Prior Approval For Other Trips</w:t>
      </w:r>
    </w:p>
    <w:p w:rsidR="00E579D3" w:rsidRDefault="00E579D3" w:rsidP="00E579D3">
      <w:pPr>
        <w:pStyle w:val="policytext"/>
        <w:rPr>
          <w:spacing w:val="-2"/>
        </w:rPr>
      </w:pPr>
      <w:r>
        <w:rPr>
          <w:spacing w:val="-2"/>
        </w:rPr>
        <w:t>Any school</w:t>
      </w:r>
      <w:r>
        <w:rPr>
          <w:spacing w:val="-2"/>
        </w:rPr>
        <w:noBreakHyphen/>
        <w:t xml:space="preserve">related trips not falling within the guidelines above </w:t>
      </w:r>
      <w:r w:rsidRPr="00456E4A">
        <w:rPr>
          <w:rStyle w:val="ksbanormal"/>
        </w:rPr>
        <w:t xml:space="preserve">and those requiring expenditures not previously approved </w:t>
      </w:r>
      <w:r>
        <w:rPr>
          <w:spacing w:val="-2"/>
        </w:rPr>
        <w:t>shall require prior Board approval.</w:t>
      </w:r>
    </w:p>
    <w:p w:rsidR="00E579D3" w:rsidRPr="0057456E" w:rsidRDefault="00E579D3" w:rsidP="00E579D3">
      <w:pPr>
        <w:pStyle w:val="policytext"/>
      </w:pPr>
      <w:r w:rsidRPr="00456E4A">
        <w:rPr>
          <w:rStyle w:val="ksbanormal"/>
        </w:rPr>
        <w:t>Requests for Board approval shall be submitted to the Superintendent who shall present them to the Board at the next regular meeting. If the Board is not scheduled to meet before the date of the trip, the Superintendent is authorized to grant emergency approval and, in such instances, shall report this action at</w:t>
      </w:r>
      <w:r>
        <w:rPr>
          <w:rStyle w:val="ksbanormal"/>
        </w:rPr>
        <w:t xml:space="preserve"> the next meeting of the Board.</w:t>
      </w:r>
    </w:p>
    <w:p w:rsidR="00E579D3" w:rsidRDefault="00E579D3" w:rsidP="00E579D3">
      <w:pPr>
        <w:pStyle w:val="Heading1"/>
      </w:pPr>
      <w:r w:rsidRPr="00456E4A">
        <w:rPr>
          <w:rStyle w:val="ksbanormal"/>
        </w:rPr>
        <w:br w:type="page"/>
      </w:r>
      <w:r>
        <w:lastRenderedPageBreak/>
        <w:t>STUDENTS</w:t>
      </w:r>
      <w:r>
        <w:tab/>
        <w:t>09.36</w:t>
      </w:r>
    </w:p>
    <w:p w:rsidR="00E579D3" w:rsidRDefault="00E579D3" w:rsidP="00E579D3">
      <w:pPr>
        <w:pStyle w:val="Heading1"/>
      </w:pPr>
      <w:r>
        <w:tab/>
        <w:t>(Continued)</w:t>
      </w:r>
    </w:p>
    <w:p w:rsidR="00E579D3" w:rsidRDefault="00E579D3" w:rsidP="00E579D3">
      <w:pPr>
        <w:pStyle w:val="policytitle"/>
      </w:pPr>
      <w:r>
        <w:t>School</w:t>
      </w:r>
      <w:r>
        <w:noBreakHyphen/>
        <w:t>Related Student Trips</w:t>
      </w:r>
    </w:p>
    <w:p w:rsidR="00E579D3" w:rsidRPr="00456E4A" w:rsidRDefault="00E579D3" w:rsidP="00E579D3">
      <w:pPr>
        <w:pStyle w:val="sideheading"/>
        <w:rPr>
          <w:rStyle w:val="ksbanormal"/>
        </w:rPr>
      </w:pPr>
      <w:r w:rsidRPr="00456E4A">
        <w:rPr>
          <w:rStyle w:val="ksbanormal"/>
        </w:rPr>
        <w:t>Certificated Common Carriers</w:t>
      </w:r>
    </w:p>
    <w:p w:rsidR="00E579D3" w:rsidRDefault="00E579D3" w:rsidP="00E579D3">
      <w:pPr>
        <w:pStyle w:val="policytext"/>
        <w:rPr>
          <w:spacing w:val="-2"/>
          <w:vertAlign w:val="superscript"/>
        </w:rPr>
      </w:pPr>
      <w:r>
        <w:rPr>
          <w:spacing w:val="-2"/>
        </w:rPr>
        <w:t>Use of certificated common carrier service shall be authorized by the Board on a case</w:t>
      </w:r>
      <w:r>
        <w:rPr>
          <w:spacing w:val="-2"/>
        </w:rPr>
        <w:noBreakHyphen/>
        <w:t>by</w:t>
      </w:r>
      <w:r>
        <w:rPr>
          <w:spacing w:val="-2"/>
        </w:rPr>
        <w:noBreakHyphen/>
        <w:t>case basis, and the reasons to justify such use shall be cited in Board minutes.</w:t>
      </w:r>
      <w:r>
        <w:rPr>
          <w:spacing w:val="-2"/>
          <w:vertAlign w:val="superscript"/>
        </w:rPr>
        <w:t>3</w:t>
      </w:r>
    </w:p>
    <w:p w:rsidR="00E579D3" w:rsidRDefault="00E579D3" w:rsidP="00E579D3">
      <w:pPr>
        <w:pStyle w:val="sideheading"/>
        <w:spacing w:after="80"/>
        <w:rPr>
          <w:rStyle w:val="ksbanormal"/>
        </w:rPr>
      </w:pPr>
      <w:r>
        <w:rPr>
          <w:rStyle w:val="ksbanormal"/>
        </w:rPr>
        <w:t>Medication</w:t>
      </w:r>
    </w:p>
    <w:p w:rsidR="00E579D3" w:rsidRDefault="00E579D3" w:rsidP="00E579D3">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E579D3" w:rsidRDefault="00E579D3" w:rsidP="00E579D3">
      <w:pPr>
        <w:pStyle w:val="policytext"/>
        <w:spacing w:after="80"/>
        <w:rPr>
          <w:rStyle w:val="ksbanormal"/>
        </w:rPr>
      </w:pPr>
      <w:r>
        <w:rPr>
          <w:rStyle w:val="ksbanormal"/>
        </w:rPr>
        <w:t>When students will be travelling outside the state, the Superintendent’s designee shall do the following:</w:t>
      </w:r>
    </w:p>
    <w:p w:rsidR="00E579D3" w:rsidRDefault="00E579D3" w:rsidP="00E579D3">
      <w:pPr>
        <w:pStyle w:val="List123"/>
        <w:numPr>
          <w:ilvl w:val="0"/>
          <w:numId w:val="2"/>
        </w:numPr>
        <w:rPr>
          <w:rStyle w:val="ksbanormal"/>
        </w:rPr>
      </w:pPr>
      <w:r>
        <w:rPr>
          <w:rStyle w:val="ksbanormal"/>
        </w:rPr>
        <w:t>Determine applicable legal requirements concerning delegation of student medication responsibilities in states through which students will be travelling; and</w:t>
      </w:r>
    </w:p>
    <w:p w:rsidR="00E579D3" w:rsidRDefault="00E579D3" w:rsidP="00E579D3">
      <w:pPr>
        <w:pStyle w:val="List123"/>
        <w:numPr>
          <w:ilvl w:val="0"/>
          <w:numId w:val="2"/>
        </w:numPr>
        <w:rPr>
          <w:rStyle w:val="ksbanormal"/>
        </w:rPr>
      </w:pPr>
      <w:r>
        <w:rPr>
          <w:rStyle w:val="ksbanormal"/>
        </w:rPr>
        <w:t>Assign staff to accompany students on the field trip to address student medication needs.</w:t>
      </w:r>
    </w:p>
    <w:p w:rsidR="00E579D3" w:rsidRPr="00456E4A" w:rsidRDefault="00E579D3" w:rsidP="00E579D3">
      <w:pPr>
        <w:pStyle w:val="sideheading"/>
        <w:rPr>
          <w:rStyle w:val="ksbanormal"/>
        </w:rPr>
      </w:pPr>
      <w:r w:rsidRPr="00456E4A">
        <w:rPr>
          <w:rStyle w:val="ksbanormal"/>
        </w:rPr>
        <w:t>Parents' Approval</w:t>
      </w:r>
    </w:p>
    <w:p w:rsidR="00E579D3" w:rsidRDefault="00E579D3" w:rsidP="00E579D3">
      <w:pPr>
        <w:pStyle w:val="policytext"/>
        <w:rPr>
          <w:spacing w:val="-2"/>
        </w:rPr>
      </w:pPr>
      <w:r>
        <w:rPr>
          <w:spacing w:val="-2"/>
        </w:rPr>
        <w:t>Parents are to be informed of the nature of the trip, the approximate departure and return times, means of transportation, and any other relevant information. Parents must give written approval for students to participate in school</w:t>
      </w:r>
      <w:r>
        <w:rPr>
          <w:spacing w:val="-2"/>
        </w:rPr>
        <w:noBreakHyphen/>
        <w:t>sponsored trips.</w:t>
      </w:r>
    </w:p>
    <w:p w:rsidR="00E579D3" w:rsidRPr="00456E4A" w:rsidRDefault="00E579D3" w:rsidP="00E579D3">
      <w:pPr>
        <w:pStyle w:val="sideheading"/>
        <w:rPr>
          <w:rStyle w:val="ksbanormal"/>
        </w:rPr>
      </w:pPr>
      <w:r w:rsidRPr="00456E4A">
        <w:rPr>
          <w:rStyle w:val="ksbanormal"/>
        </w:rPr>
        <w:t>References:</w:t>
      </w:r>
    </w:p>
    <w:p w:rsidR="00E579D3" w:rsidRDefault="00E579D3" w:rsidP="00E579D3">
      <w:pPr>
        <w:pStyle w:val="Reference"/>
      </w:pPr>
      <w:r>
        <w:rPr>
          <w:vertAlign w:val="superscript"/>
        </w:rPr>
        <w:t>1</w:t>
      </w:r>
      <w:hyperlink r:id="rId7" w:history="1">
        <w:r w:rsidR="00466CE1">
          <w:rPr>
            <w:rStyle w:val="Hyperlink"/>
          </w:rPr>
          <w:t>KRS 156.153</w:t>
        </w:r>
      </w:hyperlink>
    </w:p>
    <w:p w:rsidR="00E579D3" w:rsidRDefault="00E579D3" w:rsidP="00E579D3">
      <w:pPr>
        <w:pStyle w:val="Reference"/>
      </w:pPr>
      <w:r>
        <w:rPr>
          <w:vertAlign w:val="superscript"/>
        </w:rPr>
        <w:t>2</w:t>
      </w:r>
      <w:hyperlink r:id="rId8" w:history="1">
        <w:r w:rsidR="00466CE1">
          <w:rPr>
            <w:rStyle w:val="Hyperlink"/>
          </w:rPr>
          <w:t>KRS 161.185</w:t>
        </w:r>
      </w:hyperlink>
    </w:p>
    <w:p w:rsidR="00E579D3" w:rsidRDefault="00E579D3" w:rsidP="00E579D3">
      <w:pPr>
        <w:pStyle w:val="Reference"/>
      </w:pPr>
      <w:r>
        <w:rPr>
          <w:vertAlign w:val="superscript"/>
        </w:rPr>
        <w:t>3</w:t>
      </w:r>
      <w:hyperlink r:id="rId9" w:history="1">
        <w:r w:rsidR="00466CE1">
          <w:rPr>
            <w:rStyle w:val="Hyperlink"/>
          </w:rPr>
          <w:t>702 KAR 005:060</w:t>
        </w:r>
      </w:hyperlink>
    </w:p>
    <w:p w:rsidR="00E579D3" w:rsidRDefault="00E579D3" w:rsidP="00E579D3">
      <w:pPr>
        <w:pStyle w:val="Reference"/>
      </w:pPr>
      <w:r>
        <w:t xml:space="preserve"> </w:t>
      </w:r>
      <w:hyperlink r:id="rId10" w:history="1">
        <w:r w:rsidR="00466CE1">
          <w:rPr>
            <w:rStyle w:val="Hyperlink"/>
          </w:rPr>
          <w:t>KRS 158.110</w:t>
        </w:r>
      </w:hyperlink>
      <w:r>
        <w:t xml:space="preserve">, </w:t>
      </w:r>
      <w:hyperlink r:id="rId11" w:history="1">
        <w:r w:rsidR="00466CE1">
          <w:rPr>
            <w:rStyle w:val="Hyperlink"/>
          </w:rPr>
          <w:t>KRS 158.838</w:t>
        </w:r>
      </w:hyperlink>
      <w:r>
        <w:t xml:space="preserve">; </w:t>
      </w:r>
      <w:hyperlink r:id="rId12" w:history="1">
        <w:r w:rsidR="00466CE1">
          <w:rPr>
            <w:rStyle w:val="Hyperlink"/>
          </w:rPr>
          <w:t>KRS 160.340</w:t>
        </w:r>
      </w:hyperlink>
      <w:r>
        <w:t xml:space="preserve">, </w:t>
      </w:r>
      <w:hyperlink r:id="rId13" w:history="1">
        <w:r w:rsidR="00466CE1">
          <w:rPr>
            <w:rStyle w:val="Hyperlink"/>
          </w:rPr>
          <w:t>KRS 189.125</w:t>
        </w:r>
      </w:hyperlink>
      <w:r>
        <w:t xml:space="preserve">; </w:t>
      </w:r>
      <w:hyperlink r:id="rId14" w:history="1">
        <w:r w:rsidR="00466CE1">
          <w:rPr>
            <w:rStyle w:val="Hyperlink"/>
          </w:rPr>
          <w:t>KRS 189.540</w:t>
        </w:r>
      </w:hyperlink>
    </w:p>
    <w:p w:rsidR="00E579D3" w:rsidRDefault="00E579D3" w:rsidP="00E579D3">
      <w:pPr>
        <w:pStyle w:val="Reference"/>
      </w:pPr>
      <w:r>
        <w:t xml:space="preserve"> </w:t>
      </w:r>
      <w:hyperlink r:id="rId15" w:history="1">
        <w:r w:rsidR="00466CE1">
          <w:rPr>
            <w:rStyle w:val="Hyperlink"/>
          </w:rPr>
          <w:t>702 KAR 001:160</w:t>
        </w:r>
      </w:hyperlink>
      <w:r>
        <w:t xml:space="preserve">; </w:t>
      </w:r>
      <w:hyperlink r:id="rId16" w:history="1">
        <w:r w:rsidR="00466CE1">
          <w:rPr>
            <w:rStyle w:val="Hyperlink"/>
          </w:rPr>
          <w:t>702 KAR 003:220</w:t>
        </w:r>
      </w:hyperlink>
      <w:r>
        <w:t xml:space="preserve">, </w:t>
      </w:r>
      <w:hyperlink r:id="rId17" w:history="1">
        <w:r w:rsidR="00466CE1">
          <w:rPr>
            <w:rStyle w:val="Hyperlink"/>
          </w:rPr>
          <w:t>702 KAR 005:030</w:t>
        </w:r>
      </w:hyperlink>
      <w:r>
        <w:t xml:space="preserve">, </w:t>
      </w:r>
      <w:hyperlink r:id="rId18" w:history="1">
        <w:r w:rsidR="00466CE1">
          <w:rPr>
            <w:rStyle w:val="Hyperlink"/>
          </w:rPr>
          <w:t>702 KAR 005:080</w:t>
        </w:r>
      </w:hyperlink>
      <w:r>
        <w:t xml:space="preserve">, </w:t>
      </w:r>
      <w:hyperlink r:id="rId19" w:history="1">
        <w:r w:rsidR="00466CE1">
          <w:rPr>
            <w:rStyle w:val="Hyperlink"/>
          </w:rPr>
          <w:t>702 KAR 005:130</w:t>
        </w:r>
      </w:hyperlink>
    </w:p>
    <w:p w:rsidR="00E579D3" w:rsidRPr="00EB4205" w:rsidRDefault="00E579D3" w:rsidP="00E579D3">
      <w:pPr>
        <w:pStyle w:val="Reference"/>
      </w:pPr>
      <w:r>
        <w:t xml:space="preserve"> </w:t>
      </w:r>
      <w:hyperlink r:id="rId20" w:history="1">
        <w:r w:rsidR="00466CE1">
          <w:rPr>
            <w:rStyle w:val="Hyperlink"/>
          </w:rPr>
          <w:t>702 KAR 007:125</w:t>
        </w:r>
      </w:hyperlink>
    </w:p>
    <w:p w:rsidR="00E579D3" w:rsidRDefault="00E579D3" w:rsidP="00E579D3">
      <w:pPr>
        <w:pStyle w:val="relatedsideheading"/>
      </w:pPr>
      <w:r>
        <w:t>Related Policies:</w:t>
      </w:r>
    </w:p>
    <w:p w:rsidR="00E579D3" w:rsidRDefault="00E579D3" w:rsidP="00E579D3">
      <w:pPr>
        <w:pStyle w:val="Reference"/>
      </w:pPr>
      <w:r>
        <w:t>03.1321; 03.2321</w:t>
      </w:r>
    </w:p>
    <w:p w:rsidR="00E579D3" w:rsidRPr="00D26969" w:rsidRDefault="00E579D3" w:rsidP="00E579D3">
      <w:pPr>
        <w:pStyle w:val="Reference"/>
      </w:pPr>
      <w:r>
        <w:rPr>
          <w:rStyle w:val="ksbanormal"/>
        </w:rPr>
        <w:t>09.15; 09.122; 09.221; 09.2241</w:t>
      </w:r>
    </w:p>
    <w:p w:rsidR="00E579D3" w:rsidRDefault="00466CE1" w:rsidP="00E579D3">
      <w:pPr>
        <w:pStyle w:val="policytextright"/>
      </w:pPr>
      <w:r>
        <w:t>Adopted/Amended: 7/14/2016</w:t>
      </w:r>
    </w:p>
    <w:p w:rsidR="00EB2531" w:rsidRPr="008127FC" w:rsidRDefault="00466CE1" w:rsidP="00E579D3">
      <w:pPr>
        <w:pStyle w:val="policytext"/>
        <w:jc w:val="right"/>
      </w:pPr>
      <w:r>
        <w:t>Order #:         300</w:t>
      </w:r>
    </w:p>
    <w:sectPr w:rsidR="00EB2531" w:rsidRPr="008127FC">
      <w:footerReference w:type="default" r:id="rId21"/>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2F" w:rsidRDefault="00F95E2F" w:rsidP="00F95E2F">
      <w:r>
        <w:separator/>
      </w:r>
    </w:p>
  </w:endnote>
  <w:endnote w:type="continuationSeparator" w:id="0">
    <w:p w:rsidR="00F95E2F" w:rsidRDefault="00F95E2F" w:rsidP="00F9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2F" w:rsidRPr="00F95E2F" w:rsidRDefault="00F95E2F" w:rsidP="00F95E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A758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A758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2F" w:rsidRDefault="00F95E2F" w:rsidP="00F95E2F">
      <w:r>
        <w:separator/>
      </w:r>
    </w:p>
  </w:footnote>
  <w:footnote w:type="continuationSeparator" w:id="0">
    <w:p w:rsidR="00F95E2F" w:rsidRDefault="00F95E2F" w:rsidP="00F95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607B"/>
    <w:multiLevelType w:val="singleLevel"/>
    <w:tmpl w:val="BB1EF9DA"/>
    <w:lvl w:ilvl="0">
      <w:start w:val="1"/>
      <w:numFmt w:val="decimal"/>
      <w:lvlText w:val="%1."/>
      <w:legacy w:legacy="1" w:legacySpace="0" w:legacyIndent="360"/>
      <w:lvlJc w:val="left"/>
      <w:pPr>
        <w:ind w:left="936" w:hanging="360"/>
      </w:pPr>
    </w:lvl>
  </w:abstractNum>
  <w:abstractNum w:abstractNumId="1" w15:restartNumberingAfterBreak="0">
    <w:nsid w:val="21CD73DA"/>
    <w:multiLevelType w:val="singleLevel"/>
    <w:tmpl w:val="7612EEFE"/>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2F"/>
    <w:rsid w:val="00407A0D"/>
    <w:rsid w:val="00466CE1"/>
    <w:rsid w:val="004E3C5C"/>
    <w:rsid w:val="005A7581"/>
    <w:rsid w:val="008127FC"/>
    <w:rsid w:val="00962F31"/>
    <w:rsid w:val="00975792"/>
    <w:rsid w:val="00AD3B57"/>
    <w:rsid w:val="00C07E36"/>
    <w:rsid w:val="00D54172"/>
    <w:rsid w:val="00E579D3"/>
    <w:rsid w:val="00EB2531"/>
    <w:rsid w:val="00F95E2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C314B-3A5B-4AF3-848C-1285F0EE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F95E2F"/>
    <w:pPr>
      <w:tabs>
        <w:tab w:val="center" w:pos="4680"/>
        <w:tab w:val="right" w:pos="9360"/>
      </w:tabs>
    </w:pPr>
  </w:style>
  <w:style w:type="character" w:customStyle="1" w:styleId="HeaderChar">
    <w:name w:val="Header Char"/>
    <w:basedOn w:val="DefaultParagraphFont"/>
    <w:link w:val="Header"/>
    <w:uiPriority w:val="99"/>
    <w:rsid w:val="00F95E2F"/>
    <w:rPr>
      <w:sz w:val="24"/>
      <w:lang w:bidi="ar-SA"/>
    </w:rPr>
  </w:style>
  <w:style w:type="paragraph" w:styleId="Footer">
    <w:name w:val="footer"/>
    <w:basedOn w:val="Normal"/>
    <w:link w:val="FooterChar"/>
    <w:uiPriority w:val="99"/>
    <w:unhideWhenUsed/>
    <w:rsid w:val="00F95E2F"/>
    <w:pPr>
      <w:tabs>
        <w:tab w:val="center" w:pos="4680"/>
        <w:tab w:val="right" w:pos="9360"/>
      </w:tabs>
    </w:pPr>
  </w:style>
  <w:style w:type="character" w:customStyle="1" w:styleId="FooterChar">
    <w:name w:val="Footer Char"/>
    <w:basedOn w:val="DefaultParagraphFont"/>
    <w:link w:val="Footer"/>
    <w:uiPriority w:val="99"/>
    <w:rsid w:val="00F95E2F"/>
    <w:rPr>
      <w:sz w:val="24"/>
      <w:lang w:bidi="ar-SA"/>
    </w:rPr>
  </w:style>
  <w:style w:type="character" w:styleId="PageNumber">
    <w:name w:val="page number"/>
    <w:basedOn w:val="DefaultParagraphFont"/>
    <w:uiPriority w:val="99"/>
    <w:semiHidden/>
    <w:unhideWhenUsed/>
    <w:rsid w:val="00F95E2F"/>
  </w:style>
  <w:style w:type="character" w:customStyle="1" w:styleId="Heading1Char">
    <w:name w:val="Heading 1 Char"/>
    <w:basedOn w:val="DefaultParagraphFont"/>
    <w:link w:val="Heading1"/>
    <w:rsid w:val="00E579D3"/>
    <w:rPr>
      <w:smallCaps/>
      <w:sz w:val="24"/>
      <w:lang w:bidi="ar-SA"/>
    </w:rPr>
  </w:style>
  <w:style w:type="character" w:customStyle="1" w:styleId="policytextChar">
    <w:name w:val="policytext Char"/>
    <w:link w:val="policytext"/>
    <w:rsid w:val="00E579D3"/>
    <w:rPr>
      <w:sz w:val="24"/>
      <w:lang w:bidi="ar-SA"/>
    </w:rPr>
  </w:style>
  <w:style w:type="character" w:customStyle="1" w:styleId="sideheadingChar">
    <w:name w:val="sideheading Char"/>
    <w:link w:val="sideheading"/>
    <w:rsid w:val="00E579D3"/>
    <w:rPr>
      <w:b/>
      <w:smallCaps/>
      <w:sz w:val="24"/>
      <w:lang w:bidi="ar-SA"/>
    </w:rPr>
  </w:style>
  <w:style w:type="character" w:customStyle="1" w:styleId="ReferenceChar">
    <w:name w:val="Reference Char"/>
    <w:link w:val="Reference"/>
    <w:rsid w:val="00E579D3"/>
    <w:rPr>
      <w:sz w:val="24"/>
      <w:lang w:bidi="ar-SA"/>
    </w:rPr>
  </w:style>
  <w:style w:type="character" w:customStyle="1" w:styleId="List123Char">
    <w:name w:val="List123 Char"/>
    <w:link w:val="List123"/>
    <w:rsid w:val="00E579D3"/>
    <w:rPr>
      <w:sz w:val="24"/>
      <w:lang w:bidi="ar-SA"/>
    </w:rPr>
  </w:style>
  <w:style w:type="character" w:styleId="Hyperlink">
    <w:name w:val="Hyperlink"/>
    <w:basedOn w:val="DefaultParagraphFont"/>
    <w:uiPriority w:val="99"/>
    <w:unhideWhenUsed/>
    <w:rsid w:val="00466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1-00/185.pdf&amp;requesttype=krs" TargetMode="External"/><Relationship Id="rId13" Type="http://schemas.openxmlformats.org/officeDocument/2006/relationships/hyperlink" Target="http://policy.ksba.org//DocumentManager.aspx?requestarticle=/KRS/189-00/125.pdf&amp;requesttype=krs" TargetMode="External"/><Relationship Id="rId18" Type="http://schemas.openxmlformats.org/officeDocument/2006/relationships/hyperlink" Target="http://policy.ksba.org//documentmanager.aspx?requestarticle=/kar/702/005/080.htm&amp;requesttype=k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156-00/153.pdf&amp;requesttype=krs" TargetMode="External"/><Relationship Id="rId12" Type="http://schemas.openxmlformats.org/officeDocument/2006/relationships/hyperlink" Target="http://policy.ksba.org//DocumentManager.aspx?requestarticle=/KRS/160-00/340.pdf&amp;requesttype=krs" TargetMode="External"/><Relationship Id="rId17" Type="http://schemas.openxmlformats.org/officeDocument/2006/relationships/hyperlink" Target="http://policy.ksba.org//documentmanager.aspx?requestarticle=/kar/702/005/030.htm&amp;requesttype=kar" TargetMode="External"/><Relationship Id="rId2" Type="http://schemas.openxmlformats.org/officeDocument/2006/relationships/styles" Target="styles.xml"/><Relationship Id="rId16" Type="http://schemas.openxmlformats.org/officeDocument/2006/relationships/hyperlink" Target="http://policy.ksba.org//documentmanager.aspx?requestarticle=/kar/702/003/220.htm&amp;requesttype=kar" TargetMode="External"/><Relationship Id="rId20" Type="http://schemas.openxmlformats.org/officeDocument/2006/relationships/hyperlink" Target="http://policy.ksba.org//documentmanager.aspx?requestarticle=/kar/702/007/125.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838.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702/001/160.htm&amp;requesttype=kar"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10.pdf&amp;requesttype=krs" TargetMode="External"/><Relationship Id="rId19" Type="http://schemas.openxmlformats.org/officeDocument/2006/relationships/hyperlink" Target="http://policy.ksba.org//documentmanager.aspx?requestarticle=/kar/702/005/13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ar/702/005/060.htm&amp;requesttype=kar" TargetMode="External"/><Relationship Id="rId14" Type="http://schemas.openxmlformats.org/officeDocument/2006/relationships/hyperlink" Target="http://policy.ksba.org//DocumentManager.aspx?requestarticle=/KRS/189-00/54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Hunter, Tawnya</cp:lastModifiedBy>
  <cp:revision>2</cp:revision>
  <cp:lastPrinted>2014-01-03T22:01:00Z</cp:lastPrinted>
  <dcterms:created xsi:type="dcterms:W3CDTF">2017-05-16T16:38:00Z</dcterms:created>
  <dcterms:modified xsi:type="dcterms:W3CDTF">2017-05-16T16:38:00Z</dcterms:modified>
</cp:coreProperties>
</file>